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5F" w:rsidRDefault="0028735F" w:rsidP="009D027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8735F" w:rsidRDefault="0028735F" w:rsidP="009D027A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</w:t>
      </w:r>
      <w:r w:rsidRPr="00BA37E3">
        <w:rPr>
          <w:rFonts w:ascii="Arial" w:hAnsi="Arial" w:cs="Arial"/>
          <w:b/>
          <w:bCs/>
          <w:i/>
          <w:iCs/>
          <w:sz w:val="28"/>
          <w:szCs w:val="28"/>
        </w:rPr>
        <w:t>СОБРАНИ</w:t>
      </w:r>
      <w:r>
        <w:rPr>
          <w:rFonts w:ascii="Arial" w:hAnsi="Arial" w:cs="Arial"/>
          <w:b/>
          <w:bCs/>
          <w:i/>
          <w:iCs/>
          <w:sz w:val="28"/>
          <w:szCs w:val="28"/>
        </w:rPr>
        <w:t>Е</w:t>
      </w:r>
      <w:r w:rsidRPr="007647DA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bCs/>
          <w:i/>
          <w:iCs/>
          <w:sz w:val="28"/>
          <w:szCs w:val="28"/>
        </w:rPr>
        <w:t>ПРЕДСТАВИТЕЛЕЙ</w:t>
      </w:r>
    </w:p>
    <w:p w:rsidR="0028735F" w:rsidRDefault="0028735F" w:rsidP="006C6D0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E4F9D">
        <w:rPr>
          <w:rFonts w:ascii="Arial" w:hAnsi="Arial" w:cs="Arial"/>
          <w:b/>
          <w:bCs/>
          <w:i/>
          <w:iCs/>
          <w:sz w:val="28"/>
          <w:szCs w:val="28"/>
        </w:rPr>
        <w:t>ГОРОДСКОГО ПОСЕЛЕНИЯ СУХОДОЛ</w:t>
      </w:r>
    </w:p>
    <w:p w:rsidR="0028735F" w:rsidRPr="007647DA" w:rsidRDefault="0028735F" w:rsidP="009D027A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МУНИЦИПАЛЬНОГО</w:t>
      </w:r>
      <w:r w:rsidRPr="007647DA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bCs/>
          <w:i/>
          <w:iCs/>
          <w:sz w:val="28"/>
          <w:szCs w:val="28"/>
        </w:rPr>
        <w:t>РАЙОНА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СЕРГИЕВСКИЙ</w:t>
      </w:r>
    </w:p>
    <w:p w:rsidR="0028735F" w:rsidRPr="007647DA" w:rsidRDefault="0028735F" w:rsidP="009D027A">
      <w:pPr>
        <w:jc w:val="center"/>
        <w:rPr>
          <w:sz w:val="20"/>
          <w:szCs w:val="20"/>
        </w:rPr>
      </w:pPr>
    </w:p>
    <w:p w:rsidR="0028735F" w:rsidRPr="00B06AE8" w:rsidRDefault="0028735F" w:rsidP="009D027A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:rsidR="0028735F" w:rsidRPr="007647DA" w:rsidRDefault="0028735F" w:rsidP="009D027A">
      <w:pPr>
        <w:jc w:val="center"/>
        <w:rPr>
          <w:sz w:val="20"/>
          <w:szCs w:val="20"/>
        </w:rPr>
      </w:pPr>
    </w:p>
    <w:p w:rsidR="0028735F" w:rsidRPr="000C2E99" w:rsidRDefault="0028735F" w:rsidP="009D027A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</w:t>
      </w:r>
      <w:r w:rsidRPr="000C2E99">
        <w:rPr>
          <w:b/>
          <w:bCs/>
          <w:sz w:val="28"/>
          <w:szCs w:val="28"/>
        </w:rPr>
        <w:t>РЕШЕНИЕ</w:t>
      </w:r>
    </w:p>
    <w:p w:rsidR="0028735F" w:rsidRDefault="0028735F" w:rsidP="009D027A">
      <w:pPr>
        <w:rPr>
          <w:b/>
          <w:bCs/>
          <w:sz w:val="36"/>
          <w:szCs w:val="36"/>
        </w:rPr>
      </w:pPr>
    </w:p>
    <w:p w:rsidR="0028735F" w:rsidRPr="002A48CE" w:rsidRDefault="0028735F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2A48CE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августа </w:t>
      </w:r>
      <w:r w:rsidRPr="002A48C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Pr="002A48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A48CE">
        <w:rPr>
          <w:sz w:val="28"/>
          <w:szCs w:val="28"/>
        </w:rPr>
        <w:t xml:space="preserve"> №  </w:t>
      </w:r>
      <w:r>
        <w:rPr>
          <w:sz w:val="28"/>
          <w:szCs w:val="28"/>
        </w:rPr>
        <w:t>27</w:t>
      </w:r>
    </w:p>
    <w:p w:rsidR="0028735F" w:rsidRDefault="0028735F" w:rsidP="009D027A">
      <w:pPr>
        <w:rPr>
          <w:sz w:val="28"/>
          <w:szCs w:val="28"/>
        </w:rPr>
      </w:pPr>
    </w:p>
    <w:p w:rsidR="0028735F" w:rsidRPr="00C2237A" w:rsidRDefault="0028735F" w:rsidP="004E4FC7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Pr="009B4AC6">
        <w:rPr>
          <w:b/>
          <w:bCs/>
          <w:sz w:val="28"/>
          <w:szCs w:val="28"/>
        </w:rPr>
        <w:t xml:space="preserve">Об утверждении </w:t>
      </w:r>
      <w:r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28735F" w:rsidRDefault="0028735F" w:rsidP="009D027A">
      <w:pPr>
        <w:rPr>
          <w:b/>
          <w:bCs/>
          <w:sz w:val="28"/>
          <w:szCs w:val="28"/>
        </w:rPr>
      </w:pPr>
    </w:p>
    <w:p w:rsidR="0028735F" w:rsidRDefault="0028735F" w:rsidP="00EE4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320B7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>
        <w:rPr>
          <w:sz w:val="28"/>
          <w:szCs w:val="28"/>
          <w:lang w:eastAsia="en-US"/>
        </w:rPr>
        <w:t>Федеральным законом от 31.07.2020 № 247-ФЗ «Об обязательных требованиях в Российской Федерации»,</w:t>
      </w:r>
      <w:r w:rsidRPr="00C82582">
        <w:t xml:space="preserve"> </w:t>
      </w:r>
      <w:r w:rsidRPr="0057378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737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378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7378C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57378C">
        <w:rPr>
          <w:sz w:val="28"/>
          <w:szCs w:val="28"/>
        </w:rPr>
        <w:t xml:space="preserve"> </w:t>
      </w:r>
      <w:r w:rsidRPr="00C82582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ом</w:t>
      </w:r>
      <w:r w:rsidRPr="00C82582">
        <w:rPr>
          <w:sz w:val="28"/>
          <w:szCs w:val="28"/>
          <w:lang w:eastAsia="en-US"/>
        </w:rPr>
        <w:t xml:space="preserve"> Самарской области от 16.07.2021 </w:t>
      </w:r>
      <w:r>
        <w:rPr>
          <w:sz w:val="28"/>
          <w:szCs w:val="28"/>
          <w:lang w:eastAsia="en-US"/>
        </w:rPr>
        <w:t>№</w:t>
      </w:r>
      <w:r w:rsidRPr="00C82582">
        <w:rPr>
          <w:sz w:val="28"/>
          <w:szCs w:val="28"/>
          <w:lang w:eastAsia="en-US"/>
        </w:rPr>
        <w:t xml:space="preserve"> 62-ГД</w:t>
      </w:r>
      <w:r>
        <w:rPr>
          <w:sz w:val="28"/>
          <w:szCs w:val="28"/>
          <w:lang w:eastAsia="en-US"/>
        </w:rPr>
        <w:t xml:space="preserve"> «</w:t>
      </w:r>
      <w:r w:rsidRPr="00C82582">
        <w:rPr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>
        <w:rPr>
          <w:sz w:val="28"/>
          <w:szCs w:val="28"/>
          <w:lang w:eastAsia="en-US"/>
        </w:rPr>
        <w:t>ю 5.1 Закона Самарской области «</w:t>
      </w:r>
      <w:r w:rsidRPr="00C82582">
        <w:rPr>
          <w:sz w:val="28"/>
          <w:szCs w:val="28"/>
          <w:lang w:eastAsia="en-US"/>
        </w:rPr>
        <w:t>О нормативных правовых актах Самарской области</w:t>
      </w:r>
      <w:r>
        <w:rPr>
          <w:sz w:val="28"/>
          <w:szCs w:val="28"/>
          <w:lang w:eastAsia="en-US"/>
        </w:rPr>
        <w:t>»,</w:t>
      </w:r>
      <w:r>
        <w:rPr>
          <w:sz w:val="28"/>
          <w:szCs w:val="28"/>
        </w:rPr>
        <w:t xml:space="preserve"> </w:t>
      </w:r>
      <w:r w:rsidRPr="00EE4F9D">
        <w:rPr>
          <w:sz w:val="28"/>
          <w:szCs w:val="28"/>
        </w:rPr>
        <w:t>Уставом городского поселения Суходол муниципального района Сергиевский Самарской области,</w:t>
      </w:r>
      <w:r>
        <w:rPr>
          <w:sz w:val="28"/>
          <w:szCs w:val="28"/>
        </w:rPr>
        <w:t xml:space="preserve"> Собрание Представителей </w:t>
      </w:r>
      <w:r w:rsidRPr="00EE4F9D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</w:t>
      </w:r>
    </w:p>
    <w:p w:rsidR="0028735F" w:rsidRDefault="0028735F" w:rsidP="009D027A">
      <w:pPr>
        <w:rPr>
          <w:sz w:val="28"/>
          <w:szCs w:val="28"/>
        </w:rPr>
      </w:pPr>
    </w:p>
    <w:p w:rsidR="0028735F" w:rsidRDefault="0028735F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28735F" w:rsidRDefault="0028735F" w:rsidP="00BF664E">
      <w:pPr>
        <w:spacing w:line="240" w:lineRule="atLeast"/>
        <w:ind w:left="284"/>
        <w:jc w:val="both"/>
        <w:rPr>
          <w:sz w:val="28"/>
          <w:szCs w:val="28"/>
        </w:rPr>
      </w:pPr>
    </w:p>
    <w:p w:rsidR="0028735F" w:rsidRPr="004E4FC7" w:rsidRDefault="0028735F" w:rsidP="00C825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E4FC7">
        <w:rPr>
          <w:sz w:val="28"/>
          <w:szCs w:val="28"/>
        </w:rPr>
        <w:t xml:space="preserve">Утвердить </w:t>
      </w:r>
      <w:r w:rsidRPr="004E4FC7">
        <w:rPr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Pr="004E4FC7">
        <w:rPr>
          <w:sz w:val="28"/>
          <w:szCs w:val="28"/>
        </w:rPr>
        <w:t xml:space="preserve"> согласно приложению.</w:t>
      </w:r>
    </w:p>
    <w:p w:rsidR="0028735F" w:rsidRPr="003A6319" w:rsidRDefault="0028735F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3A6319">
        <w:t xml:space="preserve"> </w:t>
      </w:r>
      <w:r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28735F" w:rsidRPr="00B91152" w:rsidRDefault="0028735F" w:rsidP="003A6319">
      <w:pPr>
        <w:spacing w:line="24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28735F" w:rsidRPr="00B91152" w:rsidRDefault="0028735F" w:rsidP="003762BD">
      <w:pPr>
        <w:spacing w:line="240" w:lineRule="atLeast"/>
        <w:jc w:val="both"/>
        <w:rPr>
          <w:sz w:val="28"/>
          <w:szCs w:val="28"/>
        </w:rPr>
      </w:pPr>
    </w:p>
    <w:p w:rsidR="0028735F" w:rsidRDefault="0028735F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>Собрания Представителей</w:t>
      </w:r>
    </w:p>
    <w:p w:rsidR="0028735F" w:rsidRPr="00C04E8E" w:rsidRDefault="0028735F" w:rsidP="009D027A">
      <w:pPr>
        <w:rPr>
          <w:sz w:val="28"/>
          <w:szCs w:val="28"/>
        </w:rPr>
      </w:pPr>
      <w:r>
        <w:rPr>
          <w:sz w:val="28"/>
          <w:szCs w:val="28"/>
        </w:rPr>
        <w:t>городского  поселения  Суходол</w:t>
      </w:r>
    </w:p>
    <w:p w:rsidR="0028735F" w:rsidRDefault="0028735F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С.И.Баранов    </w:t>
      </w:r>
      <w:r w:rsidRPr="00C04E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28735F" w:rsidRDefault="0028735F" w:rsidP="009D027A">
      <w:pPr>
        <w:rPr>
          <w:sz w:val="28"/>
          <w:szCs w:val="28"/>
        </w:rPr>
      </w:pPr>
    </w:p>
    <w:p w:rsidR="0028735F" w:rsidRDefault="0028735F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402D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 поселения Суходол</w:t>
      </w:r>
    </w:p>
    <w:p w:rsidR="0028735F" w:rsidRDefault="0028735F" w:rsidP="009D027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В.В.Сапрыкин</w:t>
      </w:r>
    </w:p>
    <w:p w:rsidR="0028735F" w:rsidRDefault="0028735F" w:rsidP="009D027A">
      <w:pPr>
        <w:rPr>
          <w:sz w:val="28"/>
          <w:szCs w:val="28"/>
        </w:rPr>
      </w:pPr>
    </w:p>
    <w:p w:rsidR="0028735F" w:rsidRDefault="0028735F" w:rsidP="009D027A">
      <w:pPr>
        <w:rPr>
          <w:sz w:val="28"/>
          <w:szCs w:val="28"/>
        </w:rPr>
      </w:pPr>
    </w:p>
    <w:p w:rsidR="0028735F" w:rsidRDefault="0028735F" w:rsidP="009D027A">
      <w:pPr>
        <w:rPr>
          <w:sz w:val="28"/>
          <w:szCs w:val="28"/>
        </w:rPr>
      </w:pPr>
    </w:p>
    <w:p w:rsidR="0028735F" w:rsidRDefault="0028735F" w:rsidP="009D027A">
      <w:pPr>
        <w:rPr>
          <w:sz w:val="28"/>
          <w:szCs w:val="28"/>
        </w:rPr>
      </w:pPr>
    </w:p>
    <w:p w:rsidR="0028735F" w:rsidRDefault="0028735F" w:rsidP="005E6113">
      <w:pPr>
        <w:spacing w:line="240" w:lineRule="atLeast"/>
        <w:jc w:val="right"/>
      </w:pPr>
    </w:p>
    <w:p w:rsidR="0028735F" w:rsidRPr="00FC7107" w:rsidRDefault="0028735F" w:rsidP="005E6113">
      <w:pPr>
        <w:spacing w:line="240" w:lineRule="atLeast"/>
        <w:jc w:val="right"/>
      </w:pPr>
      <w:r w:rsidRPr="00FC7107">
        <w:t>Приложение</w:t>
      </w:r>
    </w:p>
    <w:p w:rsidR="0028735F" w:rsidRDefault="0028735F" w:rsidP="005E6113">
      <w:pPr>
        <w:spacing w:line="24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  <w:r w:rsidRPr="005E6113">
        <w:rPr>
          <w:sz w:val="28"/>
          <w:szCs w:val="28"/>
        </w:rPr>
        <w:t xml:space="preserve"> </w:t>
      </w:r>
    </w:p>
    <w:p w:rsidR="0028735F" w:rsidRPr="005E6113" w:rsidRDefault="0028735F" w:rsidP="005E6113">
      <w:pPr>
        <w:spacing w:line="240" w:lineRule="atLeast"/>
        <w:jc w:val="right"/>
      </w:pPr>
      <w:r w:rsidRPr="00EE4F9D">
        <w:t>городского поселения</w:t>
      </w:r>
      <w:r>
        <w:t xml:space="preserve"> </w:t>
      </w:r>
      <w:r w:rsidRPr="00EE4F9D">
        <w:t>Суходол</w:t>
      </w:r>
    </w:p>
    <w:p w:rsidR="0028735F" w:rsidRPr="005E6113" w:rsidRDefault="0028735F" w:rsidP="005E6113">
      <w:pPr>
        <w:spacing w:line="240" w:lineRule="atLeast"/>
        <w:jc w:val="right"/>
      </w:pPr>
      <w:r w:rsidRPr="005E6113">
        <w:t>муниципального района Сергиевский</w:t>
      </w:r>
    </w:p>
    <w:p w:rsidR="0028735F" w:rsidRPr="00FC7107" w:rsidRDefault="0028735F" w:rsidP="005E6113">
      <w:pPr>
        <w:spacing w:line="240" w:lineRule="atLeast"/>
        <w:jc w:val="right"/>
      </w:pPr>
      <w:r w:rsidRPr="005E6113">
        <w:t>от «</w:t>
      </w:r>
      <w:r>
        <w:t>31</w:t>
      </w:r>
      <w:r w:rsidRPr="005E6113">
        <w:t>»</w:t>
      </w:r>
      <w:r>
        <w:t xml:space="preserve"> августа </w:t>
      </w:r>
      <w:r w:rsidRPr="005E6113">
        <w:t>2021</w:t>
      </w:r>
      <w:r w:rsidRPr="00FC7107">
        <w:t xml:space="preserve"> г. №</w:t>
      </w:r>
      <w:r>
        <w:t xml:space="preserve"> 27</w:t>
      </w:r>
    </w:p>
    <w:p w:rsidR="0028735F" w:rsidRDefault="0028735F" w:rsidP="005E6113">
      <w:pPr>
        <w:spacing w:line="240" w:lineRule="atLeast"/>
        <w:jc w:val="right"/>
        <w:rPr>
          <w:sz w:val="28"/>
          <w:szCs w:val="28"/>
        </w:rPr>
      </w:pPr>
    </w:p>
    <w:p w:rsidR="0028735F" w:rsidRPr="005F1F2C" w:rsidRDefault="0028735F" w:rsidP="005E6113">
      <w:pPr>
        <w:spacing w:line="240" w:lineRule="atLeast"/>
        <w:jc w:val="right"/>
        <w:rPr>
          <w:sz w:val="28"/>
          <w:szCs w:val="28"/>
        </w:rPr>
      </w:pPr>
    </w:p>
    <w:p w:rsidR="0028735F" w:rsidRDefault="0028735F" w:rsidP="005E6113">
      <w:pPr>
        <w:pStyle w:val="ConsPlusNormal"/>
        <w:spacing w:line="240" w:lineRule="atLeast"/>
        <w:jc w:val="center"/>
        <w:outlineLvl w:val="0"/>
        <w:rPr>
          <w:b/>
          <w:bCs/>
        </w:rPr>
      </w:pPr>
    </w:p>
    <w:p w:rsidR="0028735F" w:rsidRDefault="0028735F" w:rsidP="005E6113">
      <w:pPr>
        <w:pStyle w:val="ConsPlusNormal"/>
        <w:spacing w:line="24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28735F" w:rsidRDefault="0028735F" w:rsidP="005E6113">
      <w:pPr>
        <w:pStyle w:val="ConsPlusNormal"/>
        <w:spacing w:line="240" w:lineRule="atLeast"/>
        <w:jc w:val="center"/>
        <w:outlineLvl w:val="0"/>
        <w:rPr>
          <w:b/>
          <w:bCs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28735F" w:rsidRDefault="0028735F" w:rsidP="005E6113">
      <w:pPr>
        <w:pStyle w:val="ConsPlusNormal"/>
        <w:spacing w:line="240" w:lineRule="atLeast"/>
        <w:jc w:val="center"/>
        <w:outlineLvl w:val="0"/>
        <w:rPr>
          <w:b/>
          <w:bCs/>
        </w:rPr>
      </w:pPr>
    </w:p>
    <w:p w:rsidR="0028735F" w:rsidRPr="00C8637A" w:rsidRDefault="0028735F" w:rsidP="005E6113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28735F" w:rsidRPr="00C8637A" w:rsidRDefault="0028735F" w:rsidP="005E6113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28735F" w:rsidRPr="00C8637A" w:rsidRDefault="0028735F" w:rsidP="005E6113">
      <w:pPr>
        <w:pStyle w:val="s1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28735F" w:rsidRPr="00C8637A" w:rsidRDefault="0028735F" w:rsidP="005E6113">
      <w:pPr>
        <w:pStyle w:val="s1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28735F" w:rsidRPr="00C8637A" w:rsidRDefault="0028735F" w:rsidP="005E6113">
      <w:pPr>
        <w:pStyle w:val="s1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устанавливаемых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28735F" w:rsidRPr="00C8637A" w:rsidRDefault="0028735F" w:rsidP="005E6113">
      <w:pPr>
        <w:pStyle w:val="s1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28735F" w:rsidRPr="00C8637A" w:rsidRDefault="0028735F" w:rsidP="005E6113">
      <w:pPr>
        <w:pStyle w:val="s1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28735F" w:rsidRPr="00C8637A" w:rsidRDefault="0028735F" w:rsidP="005E6113">
      <w:pPr>
        <w:pStyle w:val="s1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Pr="00236205">
        <w:rPr>
          <w:sz w:val="28"/>
          <w:szCs w:val="28"/>
        </w:rPr>
        <w:t xml:space="preserve"> </w:t>
      </w:r>
      <w:r w:rsidRPr="00EE4F9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Суходол </w:t>
      </w:r>
      <w:r>
        <w:rPr>
          <w:color w:val="000000"/>
          <w:sz w:val="28"/>
          <w:szCs w:val="28"/>
        </w:rPr>
        <w:t>муниципального района Сергиевский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Pr="009D44FC">
        <w:rPr>
          <w:sz w:val="28"/>
          <w:szCs w:val="28"/>
        </w:rPr>
        <w:t xml:space="preserve">городского поселения Суходол  </w:t>
      </w:r>
      <w:r w:rsidRPr="009D44FC">
        <w:rPr>
          <w:color w:val="000000"/>
          <w:sz w:val="28"/>
          <w:szCs w:val="28"/>
        </w:rPr>
        <w:t>муниципального района Сергиевский  Самарской области   на официальном сайте Администрации района в информационно-коммуникационной сети «Интернет» в подразделе «Сергиевский район» - «Поселения Сергиевского района» - «</w:t>
      </w:r>
      <w:r w:rsidRPr="009D44FC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Суходол</w:t>
      </w:r>
      <w:r>
        <w:rPr>
          <w:color w:val="000000"/>
          <w:sz w:val="28"/>
          <w:szCs w:val="28"/>
        </w:rPr>
        <w:t>»</w:t>
      </w:r>
      <w:r w:rsidRPr="00545500">
        <w:rPr>
          <w:color w:val="000000"/>
          <w:sz w:val="28"/>
          <w:szCs w:val="28"/>
        </w:rPr>
        <w:t>раздела «</w:t>
      </w:r>
      <w:r>
        <w:rPr>
          <w:color w:val="000000"/>
          <w:sz w:val="28"/>
          <w:szCs w:val="28"/>
        </w:rPr>
        <w:t>О</w:t>
      </w:r>
      <w:r w:rsidRPr="00545500">
        <w:rPr>
          <w:color w:val="000000"/>
          <w:sz w:val="28"/>
          <w:szCs w:val="28"/>
        </w:rPr>
        <w:t xml:space="preserve">фициально» (далее – официальный сайт). </w:t>
      </w:r>
    </w:p>
    <w:p w:rsidR="0028735F" w:rsidRPr="00C8637A" w:rsidRDefault="0028735F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28735F" w:rsidRDefault="0028735F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</w:t>
      </w:r>
      <w:bookmarkStart w:id="0" w:name="_GoBack"/>
      <w:bookmarkEnd w:id="0"/>
      <w:r w:rsidRPr="00C8637A">
        <w:rPr>
          <w:color w:val="000000"/>
          <w:sz w:val="28"/>
          <w:szCs w:val="28"/>
        </w:rPr>
        <w:t xml:space="preserve">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поселения.</w:t>
      </w:r>
      <w:r>
        <w:rPr>
          <w:sz w:val="28"/>
          <w:szCs w:val="28"/>
        </w:rPr>
        <w:t xml:space="preserve"> </w:t>
      </w:r>
    </w:p>
    <w:p w:rsidR="0028735F" w:rsidRPr="00C8637A" w:rsidRDefault="0028735F" w:rsidP="005E611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проводится</w:t>
      </w:r>
      <w:r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</w:t>
      </w:r>
      <w:r w:rsidRPr="009D44FC">
        <w:rPr>
          <w:color w:val="000000"/>
          <w:sz w:val="28"/>
          <w:szCs w:val="28"/>
          <w:shd w:val="clear" w:color="auto" w:fill="FFFFFF"/>
        </w:rPr>
        <w:t>самоуправления</w:t>
      </w:r>
      <w:r w:rsidRPr="009D44FC">
        <w:rPr>
          <w:sz w:val="28"/>
          <w:szCs w:val="28"/>
        </w:rPr>
        <w:t xml:space="preserve"> городского поселения Суходол</w:t>
      </w:r>
      <w:r w:rsidRPr="00545500">
        <w:rPr>
          <w:color w:val="000000"/>
          <w:sz w:val="28"/>
          <w:szCs w:val="28"/>
        </w:rPr>
        <w:t xml:space="preserve"> 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28735F" w:rsidRPr="00C8637A" w:rsidRDefault="0028735F" w:rsidP="005E6113">
      <w:pPr>
        <w:tabs>
          <w:tab w:val="num" w:pos="200"/>
        </w:tabs>
        <w:spacing w:line="24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:rsidR="0028735F" w:rsidRPr="009D44FC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 w:rsidRPr="009D44FC">
        <w:rPr>
          <w:color w:val="000000"/>
          <w:sz w:val="28"/>
          <w:szCs w:val="28"/>
        </w:rPr>
        <w:t xml:space="preserve">Главой </w:t>
      </w:r>
      <w:r w:rsidRPr="009D44FC">
        <w:rPr>
          <w:sz w:val="28"/>
          <w:szCs w:val="28"/>
        </w:rPr>
        <w:t>городского поселения Суходол</w:t>
      </w:r>
      <w:r w:rsidRPr="009D44FC">
        <w:rPr>
          <w:color w:val="000000"/>
          <w:sz w:val="28"/>
          <w:szCs w:val="28"/>
        </w:rPr>
        <w:t xml:space="preserve"> муниципального района Сергиевский Самарской области (далее - Глава поселения)</w:t>
      </w:r>
      <w:r w:rsidRPr="009D44FC">
        <w:rPr>
          <w:i/>
          <w:iCs/>
          <w:color w:val="000000"/>
          <w:sz w:val="28"/>
          <w:szCs w:val="28"/>
        </w:rPr>
        <w:t xml:space="preserve"> </w:t>
      </w:r>
      <w:r w:rsidRPr="009D44FC">
        <w:rPr>
          <w:color w:val="000000"/>
          <w:sz w:val="28"/>
          <w:szCs w:val="28"/>
        </w:rPr>
        <w:t>ежегодного отчета.</w:t>
      </w:r>
    </w:p>
    <w:p w:rsidR="0028735F" w:rsidRPr="009D44FC" w:rsidRDefault="0028735F" w:rsidP="005E6113">
      <w:pPr>
        <w:spacing w:line="240" w:lineRule="atLeast"/>
        <w:ind w:firstLine="709"/>
        <w:jc w:val="both"/>
        <w:rPr>
          <w:sz w:val="28"/>
          <w:szCs w:val="28"/>
        </w:rPr>
      </w:pPr>
      <w:r w:rsidRPr="009D44FC">
        <w:rPr>
          <w:sz w:val="28"/>
          <w:szCs w:val="28"/>
        </w:rPr>
        <w:t>7. В ежегодном отчете подлежат отражению:</w:t>
      </w:r>
    </w:p>
    <w:p w:rsidR="0028735F" w:rsidRPr="00C8637A" w:rsidRDefault="0028735F" w:rsidP="005E6113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44FC">
        <w:rPr>
          <w:sz w:val="28"/>
          <w:szCs w:val="28"/>
        </w:rPr>
        <w:t xml:space="preserve">1) </w:t>
      </w:r>
      <w:r w:rsidRPr="009D44FC">
        <w:rPr>
          <w:color w:val="000000"/>
          <w:sz w:val="28"/>
          <w:szCs w:val="28"/>
          <w:shd w:val="clear" w:color="auto" w:fill="FFFFFF"/>
        </w:rPr>
        <w:t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Pr="009D44FC">
        <w:t xml:space="preserve"> </w:t>
      </w:r>
      <w:r w:rsidRPr="009D44FC">
        <w:rPr>
          <w:sz w:val="28"/>
          <w:szCs w:val="28"/>
        </w:rPr>
        <w:t>городского поселения Суходол</w:t>
      </w:r>
      <w:r w:rsidRPr="009D44FC">
        <w:rPr>
          <w:color w:val="000000"/>
          <w:sz w:val="28"/>
          <w:szCs w:val="28"/>
          <w:shd w:val="clear" w:color="auto" w:fill="FFFFFF"/>
        </w:rPr>
        <w:t xml:space="preserve"> муниципального района Сергиевский Самарской</w:t>
      </w:r>
      <w:r w:rsidRPr="00415CCD">
        <w:rPr>
          <w:color w:val="000000"/>
          <w:sz w:val="28"/>
          <w:szCs w:val="28"/>
          <w:shd w:val="clear" w:color="auto" w:fill="FFFFFF"/>
        </w:rPr>
        <w:t xml:space="preserve">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замечаний и предложений по вопросам применения обязательных требований (при наличии замечаний и предложений);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отчета;  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11)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28735F" w:rsidRPr="00C8637A" w:rsidRDefault="0028735F" w:rsidP="005E6113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>
        <w:rPr>
          <w:color w:val="000000"/>
          <w:sz w:val="28"/>
          <w:szCs w:val="28"/>
        </w:rPr>
        <w:t xml:space="preserve">на официальном </w:t>
      </w:r>
      <w:r w:rsidRPr="00371EB3">
        <w:rPr>
          <w:color w:val="000000"/>
          <w:sz w:val="28"/>
          <w:szCs w:val="28"/>
        </w:rPr>
        <w:t>сайте.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Администрация </w:t>
      </w:r>
      <w:r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поселения 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28735F" w:rsidRPr="00C8637A" w:rsidRDefault="0028735F" w:rsidP="005E611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28735F" w:rsidRPr="00C8637A" w:rsidRDefault="0028735F" w:rsidP="005E6113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color w:val="000000"/>
          <w:sz w:val="28"/>
          <w:szCs w:val="28"/>
        </w:rPr>
        <w:t xml:space="preserve">поселения 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C8637A">
        <w:rPr>
          <w:color w:val="000000"/>
          <w:sz w:val="28"/>
          <w:szCs w:val="28"/>
        </w:rPr>
        <w:t>и иной экономической деятельности;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</w:p>
    <w:p w:rsidR="0028735F" w:rsidRPr="00C8637A" w:rsidRDefault="0028735F" w:rsidP="005E611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28735F" w:rsidRPr="00C8637A" w:rsidRDefault="0028735F" w:rsidP="005E6113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</w:p>
    <w:p w:rsidR="0028735F" w:rsidRPr="00C8637A" w:rsidRDefault="0028735F" w:rsidP="005E611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28735F" w:rsidRDefault="0028735F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28735F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DB"/>
    <w:rsid w:val="00007C67"/>
    <w:rsid w:val="00036A07"/>
    <w:rsid w:val="000570E7"/>
    <w:rsid w:val="000B59DE"/>
    <w:rsid w:val="000C2E99"/>
    <w:rsid w:val="000E6B69"/>
    <w:rsid w:val="000F25C9"/>
    <w:rsid w:val="000F7F32"/>
    <w:rsid w:val="00117501"/>
    <w:rsid w:val="00120394"/>
    <w:rsid w:val="00124EC1"/>
    <w:rsid w:val="002224CB"/>
    <w:rsid w:val="0023045F"/>
    <w:rsid w:val="00236205"/>
    <w:rsid w:val="002402DF"/>
    <w:rsid w:val="00284745"/>
    <w:rsid w:val="0028735F"/>
    <w:rsid w:val="002A48CE"/>
    <w:rsid w:val="00300AB0"/>
    <w:rsid w:val="00320B73"/>
    <w:rsid w:val="00371EB3"/>
    <w:rsid w:val="003762BD"/>
    <w:rsid w:val="00382735"/>
    <w:rsid w:val="003A6319"/>
    <w:rsid w:val="004101BA"/>
    <w:rsid w:val="00415CCD"/>
    <w:rsid w:val="00421506"/>
    <w:rsid w:val="0043697E"/>
    <w:rsid w:val="004400BA"/>
    <w:rsid w:val="00461FA2"/>
    <w:rsid w:val="00476CE9"/>
    <w:rsid w:val="004A6EBD"/>
    <w:rsid w:val="004D3F94"/>
    <w:rsid w:val="004E4FC7"/>
    <w:rsid w:val="0050755F"/>
    <w:rsid w:val="00515407"/>
    <w:rsid w:val="00522FB7"/>
    <w:rsid w:val="00545500"/>
    <w:rsid w:val="0057378C"/>
    <w:rsid w:val="0059240B"/>
    <w:rsid w:val="005D12CC"/>
    <w:rsid w:val="005E6113"/>
    <w:rsid w:val="005F1F2C"/>
    <w:rsid w:val="0061301F"/>
    <w:rsid w:val="006253F2"/>
    <w:rsid w:val="006C2A90"/>
    <w:rsid w:val="006C6D0F"/>
    <w:rsid w:val="007647DA"/>
    <w:rsid w:val="007A5AB8"/>
    <w:rsid w:val="007B3B36"/>
    <w:rsid w:val="00840009"/>
    <w:rsid w:val="00840FE6"/>
    <w:rsid w:val="0085338A"/>
    <w:rsid w:val="00891B26"/>
    <w:rsid w:val="008C3F29"/>
    <w:rsid w:val="008F1D18"/>
    <w:rsid w:val="009636DB"/>
    <w:rsid w:val="009B4AC6"/>
    <w:rsid w:val="009B70FC"/>
    <w:rsid w:val="009D027A"/>
    <w:rsid w:val="009D44FC"/>
    <w:rsid w:val="009E555A"/>
    <w:rsid w:val="009F1CF3"/>
    <w:rsid w:val="00A750B1"/>
    <w:rsid w:val="00A77598"/>
    <w:rsid w:val="00AA79FE"/>
    <w:rsid w:val="00AE3312"/>
    <w:rsid w:val="00AE6E45"/>
    <w:rsid w:val="00AF6C5B"/>
    <w:rsid w:val="00B06AE8"/>
    <w:rsid w:val="00B2777A"/>
    <w:rsid w:val="00B340CE"/>
    <w:rsid w:val="00B91152"/>
    <w:rsid w:val="00B975A8"/>
    <w:rsid w:val="00BA37E3"/>
    <w:rsid w:val="00BF664E"/>
    <w:rsid w:val="00BF668D"/>
    <w:rsid w:val="00C04E8E"/>
    <w:rsid w:val="00C2237A"/>
    <w:rsid w:val="00C44B9A"/>
    <w:rsid w:val="00C80A32"/>
    <w:rsid w:val="00C82582"/>
    <w:rsid w:val="00C8637A"/>
    <w:rsid w:val="00CD338C"/>
    <w:rsid w:val="00D03BB3"/>
    <w:rsid w:val="00D533B0"/>
    <w:rsid w:val="00DD0920"/>
    <w:rsid w:val="00DE64E3"/>
    <w:rsid w:val="00EE4F9D"/>
    <w:rsid w:val="00F025F8"/>
    <w:rsid w:val="00F347E0"/>
    <w:rsid w:val="00FC7107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02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27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400BA"/>
    <w:rPr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5E611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s1">
    <w:name w:val="s_1"/>
    <w:basedOn w:val="Normal"/>
    <w:uiPriority w:val="99"/>
    <w:rsid w:val="005E6113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EE4F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273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1990</Words>
  <Characters>11346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ПРОЕКТ                                                                                                         </dc:title>
  <dc:subject/>
  <dc:creator>Абрамова Людмила</dc:creator>
  <cp:keywords/>
  <dc:description/>
  <cp:lastModifiedBy>каб-5</cp:lastModifiedBy>
  <cp:revision>2</cp:revision>
  <cp:lastPrinted>2021-08-30T11:34:00Z</cp:lastPrinted>
  <dcterms:created xsi:type="dcterms:W3CDTF">2021-08-30T11:35:00Z</dcterms:created>
  <dcterms:modified xsi:type="dcterms:W3CDTF">2021-08-30T11:35:00Z</dcterms:modified>
</cp:coreProperties>
</file>